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123E" w14:textId="5BDF5921" w:rsidR="00320C11" w:rsidRDefault="00B24403">
      <w:pPr>
        <w:rPr>
          <w:sz w:val="32"/>
        </w:rPr>
      </w:pPr>
      <w:r>
        <w:rPr>
          <w:noProof/>
          <w:lang w:val="en-US" w:eastAsia="en-US"/>
        </w:rPr>
        <w:drawing>
          <wp:inline distT="0" distB="0" distL="0" distR="0" wp14:anchorId="6482923F" wp14:editId="003167C3">
            <wp:extent cx="895350" cy="946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3FD">
        <w:tab/>
      </w:r>
      <w:r w:rsidR="008973FD">
        <w:tab/>
      </w:r>
      <w:r w:rsidR="003D7199">
        <w:rPr>
          <w:sz w:val="32"/>
        </w:rPr>
        <w:t>2021</w:t>
      </w:r>
      <w:r w:rsidR="008973FD" w:rsidRPr="008973FD">
        <w:rPr>
          <w:sz w:val="32"/>
        </w:rPr>
        <w:t xml:space="preserve"> AGM Board of Directors Nominations Form</w:t>
      </w:r>
    </w:p>
    <w:p w14:paraId="1286B58F" w14:textId="77777777" w:rsidR="00C66DC9" w:rsidRDefault="00C66DC9" w:rsidP="00C66DC9">
      <w:pPr>
        <w:spacing w:after="0"/>
      </w:pPr>
    </w:p>
    <w:p w14:paraId="54EFEB0A" w14:textId="77777777" w:rsidR="008973FD" w:rsidRDefault="008973FD">
      <w:r>
        <w:t xml:space="preserve">I ...........................................................................................................(Full Name) </w:t>
      </w:r>
    </w:p>
    <w:p w14:paraId="1318D266" w14:textId="77777777" w:rsidR="008973FD" w:rsidRDefault="008973FD">
      <w:r>
        <w:t>nominate the following member/s for the designated positions available on the Board of Directors for Weightlifting Tasmania Inc.</w:t>
      </w:r>
    </w:p>
    <w:p w14:paraId="3A4C5EE2" w14:textId="77777777" w:rsidR="00B24403" w:rsidRDefault="00B24403"/>
    <w:p w14:paraId="1EE0D70D" w14:textId="77777777" w:rsidR="00165E52" w:rsidRDefault="008973FD" w:rsidP="00165E52">
      <w:r>
        <w:t>Signature:</w:t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>
        <w:t>Date:</w:t>
      </w:r>
      <w:r>
        <w:tab/>
      </w:r>
    </w:p>
    <w:p w14:paraId="32A6C41F" w14:textId="77777777" w:rsidR="00D14677" w:rsidRDefault="00D14677" w:rsidP="00D14677">
      <w:pPr>
        <w:spacing w:after="0"/>
      </w:pPr>
    </w:p>
    <w:p w14:paraId="42BEAE28" w14:textId="77777777" w:rsidR="00D14677" w:rsidRDefault="00D14677" w:rsidP="00D14677">
      <w:pPr>
        <w:spacing w:after="0"/>
      </w:pPr>
    </w:p>
    <w:p w14:paraId="282C06A8" w14:textId="2C6B9C0F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Position: </w:t>
      </w:r>
      <w:r w:rsidR="003D7199">
        <w:rPr>
          <w:b/>
        </w:rPr>
        <w:t>PRESIDENT</w:t>
      </w:r>
      <w:r w:rsidR="00485DD0">
        <w:t xml:space="preserve"> </w:t>
      </w:r>
      <w:r>
        <w:t>(</w:t>
      </w:r>
      <w:r w:rsidR="003D7199">
        <w:t>3 YEAR TERM</w:t>
      </w:r>
      <w:r>
        <w:t xml:space="preserve"> – re-election 20</w:t>
      </w:r>
      <w:r w:rsidR="00485DD0">
        <w:t>2</w:t>
      </w:r>
      <w:r w:rsidR="003D7199">
        <w:t>4</w:t>
      </w:r>
      <w:r>
        <w:t>)</w:t>
      </w:r>
    </w:p>
    <w:p w14:paraId="3C081181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Full Name:</w:t>
      </w:r>
      <w:r>
        <w:tab/>
      </w:r>
      <w:r>
        <w:tab/>
      </w:r>
      <w:r>
        <w:tab/>
      </w:r>
      <w:r>
        <w:tab/>
      </w:r>
      <w:r>
        <w:tab/>
        <w:t>Seconded by:</w:t>
      </w:r>
      <w:r>
        <w:tab/>
      </w:r>
    </w:p>
    <w:p w14:paraId="1C945DBA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Nominee's signature:</w:t>
      </w:r>
      <w:r>
        <w:tab/>
      </w:r>
      <w:r>
        <w:tab/>
      </w:r>
      <w:r>
        <w:tab/>
      </w:r>
      <w:r>
        <w:tab/>
        <w:t>Seconder’s Signature</w:t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02DC7693" w14:textId="77777777" w:rsidR="00D14677" w:rsidRDefault="00D14677" w:rsidP="00D14677">
      <w:pPr>
        <w:spacing w:after="0"/>
      </w:pPr>
    </w:p>
    <w:p w14:paraId="5EBD9C40" w14:textId="08D47AE0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Position: </w:t>
      </w:r>
      <w:r w:rsidR="003D7199">
        <w:rPr>
          <w:b/>
        </w:rPr>
        <w:t>VICE PRESIDENTS</w:t>
      </w:r>
      <w:r w:rsidR="00A85E6A">
        <w:t xml:space="preserve"> </w:t>
      </w:r>
      <w:r>
        <w:t xml:space="preserve">(3 </w:t>
      </w:r>
      <w:r w:rsidR="003D7199">
        <w:t>YEAR TERM</w:t>
      </w:r>
      <w:r>
        <w:t xml:space="preserve"> – re-election 202</w:t>
      </w:r>
      <w:r w:rsidR="003D7199">
        <w:t>4</w:t>
      </w:r>
      <w:r>
        <w:t>)</w:t>
      </w:r>
    </w:p>
    <w:p w14:paraId="2B201B98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Full Name:</w:t>
      </w:r>
      <w:r>
        <w:tab/>
      </w:r>
      <w:r>
        <w:tab/>
      </w:r>
      <w:r>
        <w:tab/>
      </w:r>
      <w:r>
        <w:tab/>
      </w:r>
      <w:r>
        <w:tab/>
        <w:t>Seconded by:</w:t>
      </w:r>
      <w:r>
        <w:tab/>
      </w:r>
    </w:p>
    <w:p w14:paraId="09CF669F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Nominee's signature:</w:t>
      </w:r>
      <w:r>
        <w:tab/>
      </w:r>
      <w:r>
        <w:tab/>
      </w:r>
      <w:r>
        <w:tab/>
      </w:r>
      <w:r>
        <w:tab/>
        <w:t>Seconder’s Signature</w:t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74A0916A" w14:textId="77777777" w:rsidR="00D14677" w:rsidRDefault="00D14677" w:rsidP="00D14677">
      <w:pPr>
        <w:spacing w:after="0"/>
      </w:pPr>
    </w:p>
    <w:p w14:paraId="4EF77D6D" w14:textId="7269B145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Position: </w:t>
      </w:r>
      <w:r w:rsidR="003D7199">
        <w:rPr>
          <w:b/>
          <w:bCs/>
        </w:rPr>
        <w:t>TREASURER</w:t>
      </w:r>
      <w:r>
        <w:t xml:space="preserve"> (3 </w:t>
      </w:r>
      <w:r w:rsidR="003D7199">
        <w:t>YEAR TERM</w:t>
      </w:r>
      <w:r>
        <w:t xml:space="preserve"> - re-election 202</w:t>
      </w:r>
      <w:r w:rsidR="003D7199">
        <w:t>4</w:t>
      </w:r>
      <w:r>
        <w:t>)</w:t>
      </w:r>
    </w:p>
    <w:p w14:paraId="0793AA6C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Full Name:</w:t>
      </w:r>
      <w:r>
        <w:tab/>
      </w:r>
      <w:r>
        <w:tab/>
      </w:r>
      <w:r>
        <w:tab/>
      </w:r>
      <w:r>
        <w:tab/>
      </w:r>
      <w:r>
        <w:tab/>
        <w:t>Seconded by:</w:t>
      </w:r>
      <w:r>
        <w:tab/>
      </w:r>
    </w:p>
    <w:p w14:paraId="46FDB352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Nominee's signature:</w:t>
      </w:r>
      <w:r>
        <w:tab/>
      </w:r>
      <w:r>
        <w:tab/>
      </w:r>
      <w:r>
        <w:tab/>
      </w:r>
      <w:r>
        <w:tab/>
        <w:t>Seconder’s Signature</w:t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0DD53293" w14:textId="77777777" w:rsidR="00D14677" w:rsidRDefault="00D14677" w:rsidP="00D14677">
      <w:pPr>
        <w:spacing w:after="0"/>
      </w:pPr>
    </w:p>
    <w:p w14:paraId="4701E674" w14:textId="1365D9F0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Position: </w:t>
      </w:r>
      <w:r w:rsidR="003D7199" w:rsidRPr="003D7199">
        <w:rPr>
          <w:b/>
          <w:bCs/>
        </w:rPr>
        <w:t>DIRECTOR</w:t>
      </w:r>
      <w:r>
        <w:t xml:space="preserve"> (</w:t>
      </w:r>
      <w:r w:rsidR="003D7199">
        <w:t>3 YEAR TERM</w:t>
      </w:r>
      <w:r>
        <w:t xml:space="preserve"> - re-election </w:t>
      </w:r>
      <w:r w:rsidR="003D7199">
        <w:t>2024</w:t>
      </w:r>
      <w:r>
        <w:t>)</w:t>
      </w:r>
    </w:p>
    <w:p w14:paraId="2EF2BAB2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Full Name:</w:t>
      </w:r>
      <w:r>
        <w:tab/>
      </w:r>
      <w:r>
        <w:tab/>
      </w:r>
      <w:r>
        <w:tab/>
      </w:r>
      <w:r>
        <w:tab/>
      </w:r>
      <w:r>
        <w:tab/>
        <w:t>Seconded by:</w:t>
      </w:r>
      <w:r>
        <w:tab/>
      </w:r>
    </w:p>
    <w:p w14:paraId="30F10E3D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Nominee's signature:</w:t>
      </w:r>
      <w:r>
        <w:tab/>
      </w:r>
      <w:r>
        <w:tab/>
      </w:r>
      <w:r>
        <w:tab/>
      </w:r>
      <w:r>
        <w:tab/>
        <w:t>Seconder’s Signature</w:t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2ABC1041" w14:textId="77777777" w:rsidR="00D14677" w:rsidRDefault="00D14677" w:rsidP="00D14677">
      <w:pPr>
        <w:spacing w:after="0"/>
      </w:pPr>
    </w:p>
    <w:p w14:paraId="0BC85C24" w14:textId="0BF103C1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Position:</w:t>
      </w:r>
    </w:p>
    <w:p w14:paraId="20839258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Full Name:</w:t>
      </w:r>
      <w:r>
        <w:tab/>
      </w:r>
      <w:r>
        <w:tab/>
      </w:r>
      <w:r>
        <w:tab/>
      </w:r>
      <w:r>
        <w:tab/>
      </w:r>
      <w:r>
        <w:tab/>
        <w:t>Seconded by:</w:t>
      </w:r>
      <w:r>
        <w:tab/>
      </w:r>
    </w:p>
    <w:p w14:paraId="7291F576" w14:textId="77777777" w:rsidR="00D14677" w:rsidRDefault="00D14677" w:rsidP="00D1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Nominee's signature:</w:t>
      </w:r>
      <w:r>
        <w:tab/>
      </w:r>
      <w:r>
        <w:tab/>
      </w:r>
      <w:r>
        <w:tab/>
      </w:r>
      <w:r>
        <w:tab/>
        <w:t>Seconder’s Signature</w:t>
      </w:r>
      <w:r>
        <w:tab/>
      </w:r>
      <w:r>
        <w:tab/>
      </w:r>
      <w:r>
        <w:tab/>
      </w:r>
      <w:r>
        <w:tab/>
        <w:t>Date:</w:t>
      </w:r>
      <w:r>
        <w:tab/>
      </w:r>
    </w:p>
    <w:sectPr w:rsidR="00D14677" w:rsidSect="00B06B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E0E6" w14:textId="77777777" w:rsidR="003D7199" w:rsidRDefault="003D7199" w:rsidP="00B24403">
      <w:pPr>
        <w:spacing w:after="0" w:line="240" w:lineRule="auto"/>
      </w:pPr>
      <w:r>
        <w:separator/>
      </w:r>
    </w:p>
  </w:endnote>
  <w:endnote w:type="continuationSeparator" w:id="0">
    <w:p w14:paraId="2B61E0D6" w14:textId="77777777" w:rsidR="003D7199" w:rsidRDefault="003D7199" w:rsidP="00B2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5466" w14:textId="77777777" w:rsidR="003D7199" w:rsidRDefault="003D7199" w:rsidP="00B24403">
      <w:pPr>
        <w:spacing w:after="0" w:line="240" w:lineRule="auto"/>
      </w:pPr>
      <w:r>
        <w:separator/>
      </w:r>
    </w:p>
  </w:footnote>
  <w:footnote w:type="continuationSeparator" w:id="0">
    <w:p w14:paraId="345AD51C" w14:textId="77777777" w:rsidR="003D7199" w:rsidRDefault="003D7199" w:rsidP="00B2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99"/>
    <w:rsid w:val="00014B75"/>
    <w:rsid w:val="00064131"/>
    <w:rsid w:val="001522E9"/>
    <w:rsid w:val="00165E52"/>
    <w:rsid w:val="00257EBA"/>
    <w:rsid w:val="002B390A"/>
    <w:rsid w:val="00300501"/>
    <w:rsid w:val="003068CF"/>
    <w:rsid w:val="00320C11"/>
    <w:rsid w:val="003B2DCA"/>
    <w:rsid w:val="003D7199"/>
    <w:rsid w:val="00485DD0"/>
    <w:rsid w:val="00577CDB"/>
    <w:rsid w:val="00582699"/>
    <w:rsid w:val="00625724"/>
    <w:rsid w:val="0075603E"/>
    <w:rsid w:val="00835A72"/>
    <w:rsid w:val="00856A83"/>
    <w:rsid w:val="008973FD"/>
    <w:rsid w:val="009A0C7B"/>
    <w:rsid w:val="009C371E"/>
    <w:rsid w:val="00A53068"/>
    <w:rsid w:val="00A85E6A"/>
    <w:rsid w:val="00AE52FE"/>
    <w:rsid w:val="00B06B90"/>
    <w:rsid w:val="00B24403"/>
    <w:rsid w:val="00BD24CC"/>
    <w:rsid w:val="00BF3A23"/>
    <w:rsid w:val="00C6272E"/>
    <w:rsid w:val="00C66DC9"/>
    <w:rsid w:val="00D14677"/>
    <w:rsid w:val="00DB7ADE"/>
    <w:rsid w:val="00DD5E5A"/>
    <w:rsid w:val="00E93CA6"/>
    <w:rsid w:val="00F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5190"/>
  <w15:docId w15:val="{2C2295F7-2EF3-4F55-919E-E49962C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03"/>
  </w:style>
  <w:style w:type="paragraph" w:styleId="Footer">
    <w:name w:val="footer"/>
    <w:basedOn w:val="Normal"/>
    <w:link w:val="FooterChar"/>
    <w:uiPriority w:val="99"/>
    <w:unhideWhenUsed/>
    <w:rsid w:val="00B2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itebox\wti\Templates%20and%20Forms\Nomination%20Form%20for%20Director%20Posi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55DC-B5DD-4008-81A6-6E1675F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for Director Position Template.dotx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Isaac</dc:creator>
  <cp:lastModifiedBy>Leo Isaac</cp:lastModifiedBy>
  <cp:revision>1</cp:revision>
  <dcterms:created xsi:type="dcterms:W3CDTF">2021-05-30T00:17:00Z</dcterms:created>
  <dcterms:modified xsi:type="dcterms:W3CDTF">2021-05-30T00:22:00Z</dcterms:modified>
</cp:coreProperties>
</file>