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32"/>
        <w:gridCol w:w="1029"/>
        <w:gridCol w:w="270"/>
        <w:gridCol w:w="1677"/>
        <w:gridCol w:w="515"/>
        <w:gridCol w:w="973"/>
        <w:gridCol w:w="1489"/>
        <w:gridCol w:w="426"/>
        <w:gridCol w:w="1417"/>
        <w:gridCol w:w="1040"/>
        <w:gridCol w:w="260"/>
        <w:gridCol w:w="1677"/>
        <w:gridCol w:w="520"/>
        <w:gridCol w:w="968"/>
        <w:gridCol w:w="1489"/>
      </w:tblGrid>
      <w:tr w:rsidR="007B325B" w:rsidRPr="006746A4" w14:paraId="4FD170E6" w14:textId="77777777" w:rsidTr="006746A4">
        <w:trPr>
          <w:trHeight w:val="375"/>
        </w:trPr>
        <w:tc>
          <w:tcPr>
            <w:tcW w:w="73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DC2A" w14:textId="20F2ED7E" w:rsidR="00324B20" w:rsidRPr="005F6AE2" w:rsidRDefault="00324B20" w:rsidP="007B3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FC45" w14:textId="77777777" w:rsidR="00324B20" w:rsidRPr="005F6AE2" w:rsidRDefault="00324B20" w:rsidP="007B32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DA1B6" w14:textId="41A13336" w:rsidR="00324B20" w:rsidRPr="005F6AE2" w:rsidRDefault="00324B20" w:rsidP="007B3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</w:tr>
      <w:tr w:rsidR="007B325B" w:rsidRPr="00324B20" w14:paraId="5A74F14B" w14:textId="77777777" w:rsidTr="005F6AE2">
        <w:trPr>
          <w:trHeight w:val="624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0E500B8" w14:textId="77777777" w:rsidR="00324B20" w:rsidRPr="00324B20" w:rsidRDefault="00324B20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Start no.        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97287" w14:textId="350009C5" w:rsidR="00324B20" w:rsidRPr="005F6AE2" w:rsidRDefault="00324B20" w:rsidP="005F6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F6AE2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Name: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7D28" w14:textId="77777777" w:rsidR="00324B20" w:rsidRPr="005F6AE2" w:rsidRDefault="00324B20" w:rsidP="00324B2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4D58BF" w14:textId="77777777" w:rsidR="00324B20" w:rsidRPr="005F6AE2" w:rsidRDefault="00324B20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F6AE2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Start no.        </w:t>
            </w:r>
          </w:p>
        </w:tc>
        <w:tc>
          <w:tcPr>
            <w:tcW w:w="59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282E9" w14:textId="673FF53B" w:rsidR="00324B20" w:rsidRPr="005F6AE2" w:rsidRDefault="00324B20" w:rsidP="005F6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F6AE2">
              <w:rPr>
                <w:rFonts w:ascii="Arial" w:eastAsia="Times New Roman" w:hAnsi="Arial" w:cs="Arial"/>
                <w:b/>
                <w:bCs/>
                <w:lang w:eastAsia="en-AU"/>
              </w:rPr>
              <w:t>Name:</w:t>
            </w:r>
            <w:r w:rsidR="005F6AE2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</w:t>
            </w:r>
          </w:p>
        </w:tc>
      </w:tr>
      <w:tr w:rsidR="006746A4" w:rsidRPr="00324B20" w14:paraId="459573FE" w14:textId="77777777" w:rsidTr="005F6AE2">
        <w:trPr>
          <w:trHeight w:val="624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9C37B" w14:textId="77777777" w:rsidR="00324B20" w:rsidRPr="00324B20" w:rsidRDefault="00324B20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D1B7A" w14:textId="5D839E2F" w:rsidR="00324B20" w:rsidRPr="005F6AE2" w:rsidRDefault="00324B20" w:rsidP="005F6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F6AE2">
              <w:rPr>
                <w:rFonts w:ascii="Arial" w:eastAsia="Times New Roman" w:hAnsi="Arial" w:cs="Arial"/>
                <w:b/>
                <w:bCs/>
                <w:lang w:eastAsia="en-AU"/>
              </w:rPr>
              <w:t>State:</w:t>
            </w:r>
            <w:r w:rsidR="005F6AE2" w:rsidRPr="005F6AE2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3F056" w14:textId="1D586631" w:rsidR="00324B20" w:rsidRPr="005F6AE2" w:rsidRDefault="00324B20" w:rsidP="005F6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F6AE2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Birth date: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E4FE" w14:textId="77777777" w:rsidR="00324B20" w:rsidRPr="005F6AE2" w:rsidRDefault="00324B20" w:rsidP="00324B2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89E45" w14:textId="77777777" w:rsidR="00324B20" w:rsidRPr="005F6AE2" w:rsidRDefault="00324B20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C872B" w14:textId="424EE1F9" w:rsidR="00324B20" w:rsidRPr="005F6AE2" w:rsidRDefault="00463EC3" w:rsidP="005F6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F6AE2">
              <w:rPr>
                <w:rFonts w:ascii="Arial" w:eastAsia="Times New Roman" w:hAnsi="Arial" w:cs="Arial"/>
                <w:b/>
                <w:bCs/>
                <w:lang w:eastAsia="en-AU"/>
              </w:rPr>
              <w:t>State</w:t>
            </w:r>
            <w:r w:rsidR="00324B20" w:rsidRPr="005F6AE2">
              <w:rPr>
                <w:rFonts w:ascii="Arial" w:eastAsia="Times New Roman" w:hAnsi="Arial" w:cs="Arial"/>
                <w:b/>
                <w:bCs/>
                <w:lang w:eastAsia="en-AU"/>
              </w:rPr>
              <w:t>:</w:t>
            </w:r>
            <w:r w:rsidR="00EA76ED" w:rsidRPr="005F6AE2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6F1C" w14:textId="1BAFC83B" w:rsidR="00324B20" w:rsidRPr="005F6AE2" w:rsidRDefault="00324B20" w:rsidP="005F6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F6AE2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Birth date:  </w:t>
            </w:r>
          </w:p>
        </w:tc>
      </w:tr>
      <w:tr w:rsidR="006746A4" w:rsidRPr="00324B20" w14:paraId="63D57A9A" w14:textId="77777777" w:rsidTr="005F6AE2">
        <w:trPr>
          <w:trHeight w:val="749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8FA38E" w14:textId="77777777" w:rsidR="00324B20" w:rsidRDefault="00324B20" w:rsidP="005F4C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F4C0D">
              <w:rPr>
                <w:rFonts w:ascii="Arial" w:eastAsia="Times New Roman" w:hAnsi="Arial" w:cs="Arial"/>
                <w:b/>
                <w:bCs/>
                <w:lang w:eastAsia="en-AU"/>
              </w:rPr>
              <w:t>Lot no.</w:t>
            </w:r>
          </w:p>
          <w:p w14:paraId="7343276E" w14:textId="77777777" w:rsidR="005F4C0D" w:rsidRPr="005F4C0D" w:rsidRDefault="005F4C0D" w:rsidP="005070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4CA477" w14:textId="77777777" w:rsidR="00324B20" w:rsidRPr="005F4C0D" w:rsidRDefault="00324B20" w:rsidP="005F6AE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F4C0D">
              <w:rPr>
                <w:rFonts w:ascii="Arial" w:eastAsia="Times New Roman" w:hAnsi="Arial" w:cs="Arial"/>
                <w:b/>
                <w:bCs/>
                <w:lang w:eastAsia="en-AU"/>
              </w:rPr>
              <w:t>Category:</w:t>
            </w:r>
          </w:p>
          <w:p w14:paraId="014E4CAA" w14:textId="6355159A" w:rsidR="005F6AE2" w:rsidRPr="005F4C0D" w:rsidRDefault="005F6AE2" w:rsidP="005F6AE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DFCABC" w14:textId="77777777" w:rsidR="00324B20" w:rsidRPr="005F4C0D" w:rsidRDefault="00324B20" w:rsidP="005F6AE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F4C0D">
              <w:rPr>
                <w:rFonts w:ascii="Arial" w:eastAsia="Times New Roman" w:hAnsi="Arial" w:cs="Arial"/>
                <w:b/>
                <w:bCs/>
                <w:lang w:eastAsia="en-AU"/>
              </w:rPr>
              <w:t>Body weight: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7151E3" w14:textId="77777777" w:rsidR="00324B20" w:rsidRPr="005F4C0D" w:rsidRDefault="00324B20" w:rsidP="005F6AE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F4C0D">
              <w:rPr>
                <w:rFonts w:ascii="Arial" w:eastAsia="Times New Roman" w:hAnsi="Arial" w:cs="Arial"/>
                <w:b/>
                <w:bCs/>
                <w:lang w:eastAsia="en-AU"/>
              </w:rPr>
              <w:t>Signature: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5F2A4D" w14:textId="77777777" w:rsidR="00324B20" w:rsidRPr="005F4C0D" w:rsidRDefault="00324B20" w:rsidP="005F6AE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F4C0D">
              <w:rPr>
                <w:rFonts w:ascii="Arial" w:eastAsia="Times New Roman" w:hAnsi="Arial" w:cs="Arial"/>
                <w:b/>
                <w:bCs/>
                <w:lang w:eastAsia="en-AU"/>
              </w:rPr>
              <w:t>Entry total:</w:t>
            </w:r>
          </w:p>
          <w:p w14:paraId="0D480E48" w14:textId="77777777" w:rsidR="00EA76ED" w:rsidRPr="005F4C0D" w:rsidRDefault="00EA76ED" w:rsidP="005070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A2CF" w14:textId="77777777" w:rsidR="00324B20" w:rsidRPr="005F4C0D" w:rsidRDefault="00324B20" w:rsidP="005F6AE2">
            <w:pPr>
              <w:spacing w:after="0" w:line="36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6A9557" w14:textId="77777777" w:rsidR="00324B20" w:rsidRDefault="00324B20" w:rsidP="005F4C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F4C0D">
              <w:rPr>
                <w:rFonts w:ascii="Arial" w:eastAsia="Times New Roman" w:hAnsi="Arial" w:cs="Arial"/>
                <w:b/>
                <w:bCs/>
                <w:lang w:eastAsia="en-AU"/>
              </w:rPr>
              <w:t>Lot no.</w:t>
            </w:r>
          </w:p>
          <w:p w14:paraId="2AEFD3EE" w14:textId="70021EF6" w:rsidR="005F4C0D" w:rsidRPr="005F4C0D" w:rsidRDefault="005F4C0D" w:rsidP="005F4C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A21ED3" w14:textId="77777777" w:rsidR="00EA76ED" w:rsidRPr="005F4C0D" w:rsidRDefault="00324B20" w:rsidP="005F6AE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F4C0D">
              <w:rPr>
                <w:rFonts w:ascii="Arial" w:eastAsia="Times New Roman" w:hAnsi="Arial" w:cs="Arial"/>
                <w:b/>
                <w:bCs/>
                <w:lang w:eastAsia="en-AU"/>
              </w:rPr>
              <w:t>Category:</w:t>
            </w:r>
          </w:p>
          <w:p w14:paraId="1AC78680" w14:textId="77777777" w:rsidR="00324B20" w:rsidRPr="005F4C0D" w:rsidRDefault="00324B20" w:rsidP="007F25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7FA268" w14:textId="77777777" w:rsidR="00324B20" w:rsidRPr="005F4C0D" w:rsidRDefault="00324B20" w:rsidP="005F6AE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F4C0D">
              <w:rPr>
                <w:rFonts w:ascii="Arial" w:eastAsia="Times New Roman" w:hAnsi="Arial" w:cs="Arial"/>
                <w:b/>
                <w:bCs/>
                <w:lang w:eastAsia="en-AU"/>
              </w:rPr>
              <w:t>Body weight: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865BAF" w14:textId="77777777" w:rsidR="00324B20" w:rsidRPr="005F4C0D" w:rsidRDefault="00324B20" w:rsidP="005F6AE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F4C0D">
              <w:rPr>
                <w:rFonts w:ascii="Arial" w:eastAsia="Times New Roman" w:hAnsi="Arial" w:cs="Arial"/>
                <w:b/>
                <w:bCs/>
                <w:lang w:eastAsia="en-AU"/>
              </w:rPr>
              <w:t>Signature: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77EB43" w14:textId="77777777" w:rsidR="00324B20" w:rsidRPr="005F4C0D" w:rsidRDefault="00324B20" w:rsidP="005F6AE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F4C0D">
              <w:rPr>
                <w:rFonts w:ascii="Arial" w:eastAsia="Times New Roman" w:hAnsi="Arial" w:cs="Arial"/>
                <w:b/>
                <w:bCs/>
                <w:lang w:eastAsia="en-AU"/>
              </w:rPr>
              <w:t>Entry total:</w:t>
            </w:r>
          </w:p>
          <w:p w14:paraId="09357BA7" w14:textId="77777777" w:rsidR="00EA76ED" w:rsidRPr="005F4C0D" w:rsidRDefault="00EA76ED" w:rsidP="007F25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</w:tr>
      <w:tr w:rsidR="006746A4" w:rsidRPr="00324B20" w14:paraId="36610DE2" w14:textId="77777777" w:rsidTr="006746A4">
        <w:trPr>
          <w:trHeight w:val="375"/>
        </w:trPr>
        <w:tc>
          <w:tcPr>
            <w:tcW w:w="73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D43FC" w14:textId="77777777" w:rsidR="00324B20" w:rsidRPr="007F258F" w:rsidRDefault="00324B20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7F258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Snatch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CC73" w14:textId="77777777" w:rsidR="00324B20" w:rsidRPr="00324B20" w:rsidRDefault="00324B20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13091" w14:textId="77777777" w:rsidR="00324B20" w:rsidRPr="00324B20" w:rsidRDefault="00324B20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Clean &amp; Jerk</w:t>
            </w:r>
          </w:p>
        </w:tc>
      </w:tr>
      <w:tr w:rsidR="006746A4" w:rsidRPr="00324B20" w14:paraId="76BF0789" w14:textId="77777777" w:rsidTr="006746A4">
        <w:trPr>
          <w:trHeight w:val="375"/>
        </w:trPr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E5D76" w14:textId="77777777" w:rsidR="00324B20" w:rsidRPr="00324B20" w:rsidRDefault="00324B20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1st Attempt</w:t>
            </w:r>
          </w:p>
        </w:tc>
        <w:tc>
          <w:tcPr>
            <w:tcW w:w="24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440D8" w14:textId="77777777" w:rsidR="00324B20" w:rsidRPr="00324B20" w:rsidRDefault="00324B20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2nd Attempt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89B86" w14:textId="77777777" w:rsidR="00324B20" w:rsidRPr="00324B20" w:rsidRDefault="00324B20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3rd Attempt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43A9" w14:textId="77777777" w:rsidR="00324B20" w:rsidRPr="00324B20" w:rsidRDefault="00324B20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79E62" w14:textId="77777777" w:rsidR="00324B20" w:rsidRPr="00324B20" w:rsidRDefault="00324B20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1st Attempt</w:t>
            </w: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3F655" w14:textId="77777777" w:rsidR="00324B20" w:rsidRPr="00324B20" w:rsidRDefault="00324B20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2nd Attempt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E07D3" w14:textId="77777777" w:rsidR="00324B20" w:rsidRPr="00324B20" w:rsidRDefault="00324B20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3rd Attempt</w:t>
            </w:r>
          </w:p>
        </w:tc>
      </w:tr>
      <w:tr w:rsidR="006437F3" w:rsidRPr="00324B20" w14:paraId="1D64C76B" w14:textId="77777777" w:rsidTr="006437F3">
        <w:trPr>
          <w:trHeight w:val="1444"/>
        </w:trPr>
        <w:tc>
          <w:tcPr>
            <w:tcW w:w="24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9910377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Declared Weight at the Weigh-in:</w:t>
            </w:r>
          </w:p>
          <w:p w14:paraId="6B3EA6E6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5D95A802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515B48A4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35FE9558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6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2B41BAD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Automatic Increment:</w:t>
            </w:r>
          </w:p>
          <w:p w14:paraId="529672FE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70C66E7D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78997B1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Automatic Increment:</w:t>
            </w:r>
          </w:p>
          <w:p w14:paraId="448D1287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730CABD7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5F66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63DB57A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Declared Weight at the Weigh-in:</w:t>
            </w:r>
          </w:p>
          <w:p w14:paraId="3867F8F7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07C6E816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74C24AFD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5CC3B230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A97B307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Automatic Increment:</w:t>
            </w:r>
          </w:p>
          <w:p w14:paraId="08BBFA59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2E7FE3E7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B56D7E7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Automatic Increment:</w:t>
            </w:r>
          </w:p>
          <w:p w14:paraId="4DA5A198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6635149D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6437F3" w:rsidRPr="00324B20" w14:paraId="3541ECB0" w14:textId="77777777" w:rsidTr="007F258F">
        <w:trPr>
          <w:trHeight w:val="967"/>
        </w:trPr>
        <w:tc>
          <w:tcPr>
            <w:tcW w:w="246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31B6E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6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F801059" w14:textId="77777777" w:rsidR="006437F3" w:rsidRPr="00324B20" w:rsidRDefault="006437F3" w:rsidP="0046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Declared Weight:</w:t>
            </w:r>
          </w:p>
          <w:p w14:paraId="5EFFE173" w14:textId="77777777" w:rsidR="006437F3" w:rsidRPr="00324B20" w:rsidRDefault="006437F3" w:rsidP="00674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1978DEAF" w14:textId="77777777" w:rsidR="006437F3" w:rsidRPr="00324B20" w:rsidRDefault="006437F3" w:rsidP="00674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4D039440" w14:textId="77777777" w:rsidR="006437F3" w:rsidRDefault="006437F3" w:rsidP="0067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1D5B2954" w14:textId="77777777" w:rsidR="006437F3" w:rsidRDefault="006437F3" w:rsidP="0067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4D4D3955" w14:textId="77777777" w:rsidR="006437F3" w:rsidRDefault="006437F3" w:rsidP="00674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269D461A" w14:textId="77777777" w:rsidR="006437F3" w:rsidRPr="00324B20" w:rsidRDefault="006437F3" w:rsidP="0046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Sign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A970D36" w14:textId="77777777" w:rsidR="006437F3" w:rsidRPr="00324B20" w:rsidRDefault="006437F3" w:rsidP="0046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Declared Weight:</w:t>
            </w:r>
          </w:p>
          <w:p w14:paraId="0FE2D28C" w14:textId="77777777" w:rsidR="006437F3" w:rsidRPr="00324B20" w:rsidRDefault="006437F3" w:rsidP="0046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0BB3F724" w14:textId="77777777" w:rsidR="006437F3" w:rsidRPr="00324B20" w:rsidRDefault="006437F3" w:rsidP="00463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121CCEFD" w14:textId="77777777" w:rsidR="006437F3" w:rsidRDefault="006437F3" w:rsidP="0046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763D6825" w14:textId="77777777" w:rsidR="006437F3" w:rsidRDefault="006437F3" w:rsidP="0046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2CD14209" w14:textId="77777777" w:rsidR="006437F3" w:rsidRDefault="006437F3" w:rsidP="0046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72DF3101" w14:textId="77777777" w:rsidR="006437F3" w:rsidRPr="00324B20" w:rsidRDefault="006437F3" w:rsidP="0046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Sign: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D61E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E2652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9610783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Declared Weight:</w:t>
            </w:r>
          </w:p>
          <w:p w14:paraId="3A69D966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9C5E95C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89636F5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5C701E4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3EA033BD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22ED9E12" w14:textId="77777777" w:rsidR="006437F3" w:rsidRPr="00324B20" w:rsidRDefault="006437F3" w:rsidP="00643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Sign: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0D5EC2A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Declared Weight:</w:t>
            </w:r>
          </w:p>
          <w:p w14:paraId="79D1AFA4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C4C231B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FEBBED1" w14:textId="77777777" w:rsidR="006437F3" w:rsidRDefault="006437F3" w:rsidP="0046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62042314" w14:textId="77777777" w:rsidR="006437F3" w:rsidRDefault="006437F3" w:rsidP="0046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53C29739" w14:textId="77777777" w:rsidR="006437F3" w:rsidRDefault="006437F3" w:rsidP="0046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6B304131" w14:textId="77777777" w:rsidR="006437F3" w:rsidRPr="00324B20" w:rsidRDefault="006437F3" w:rsidP="00643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Sign:</w:t>
            </w:r>
          </w:p>
        </w:tc>
      </w:tr>
      <w:tr w:rsidR="006437F3" w:rsidRPr="00324B20" w14:paraId="55888559" w14:textId="77777777" w:rsidTr="007F258F">
        <w:trPr>
          <w:trHeight w:val="1343"/>
        </w:trPr>
        <w:tc>
          <w:tcPr>
            <w:tcW w:w="24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D21E764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1st Change</w:t>
            </w:r>
          </w:p>
          <w:p w14:paraId="58B6BDCB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759C061C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7DA3598D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7EAF8050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2DDA7446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30AB7AF8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3D995842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Sign:</w:t>
            </w:r>
          </w:p>
        </w:tc>
        <w:tc>
          <w:tcPr>
            <w:tcW w:w="2462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EDB9F7D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1st Change</w:t>
            </w:r>
          </w:p>
          <w:p w14:paraId="0A824B24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4389578E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06F0B443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5B40215D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464CE160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E6EEBA1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50524B77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Sign: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025F51E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1st Change</w:t>
            </w:r>
          </w:p>
          <w:p w14:paraId="4B392E0E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6BA8A4BA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3FC47366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6E8BE565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7EC4FA0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FB77163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B85A8A7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Sign: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A3BF4C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1EE9C08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1st Change</w:t>
            </w:r>
          </w:p>
          <w:p w14:paraId="59E49514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3138069E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4D62B9E2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5F81EED0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16B387FE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074DA5E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1DE9F961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Sign:</w:t>
            </w: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410BEAE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1st Change</w:t>
            </w:r>
          </w:p>
          <w:p w14:paraId="016FE049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3BFBFBCB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4CF75D78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48C9B390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7CFA7586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2F7B8A32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31716506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Sign: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63D6E3F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1st Change</w:t>
            </w:r>
          </w:p>
          <w:p w14:paraId="5DBB4346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7410ACD8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3EC3C132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76D77633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42DE76F7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6B86C60F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2C690F9B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Sign:</w:t>
            </w:r>
          </w:p>
        </w:tc>
      </w:tr>
      <w:tr w:rsidR="006437F3" w:rsidRPr="00324B20" w14:paraId="06FF46E1" w14:textId="77777777" w:rsidTr="00EA76ED">
        <w:trPr>
          <w:trHeight w:val="1825"/>
        </w:trPr>
        <w:tc>
          <w:tcPr>
            <w:tcW w:w="2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1709194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2nd Change</w:t>
            </w:r>
          </w:p>
          <w:p w14:paraId="068DCA56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08980A8E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4BD99DBC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76851F51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6C0F6773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26009EE4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0DC4AE7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1E322AA1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Sign:</w:t>
            </w:r>
          </w:p>
        </w:tc>
        <w:tc>
          <w:tcPr>
            <w:tcW w:w="2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9A2A80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2nd Change</w:t>
            </w:r>
          </w:p>
          <w:p w14:paraId="065D1E79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3D66B900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28D3F733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66BF388A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50E8FE3E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156E70E2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48ED5835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545DB561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Sign: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A04390F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2nd Change</w:t>
            </w:r>
          </w:p>
          <w:p w14:paraId="7F0DC0B9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4DA775F6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2C6548D8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44A83E37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567A338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73ED49A6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712F48E2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3E0BEF60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Sign: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B17A7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7F76371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2nd Change</w:t>
            </w:r>
          </w:p>
          <w:p w14:paraId="48AED6F8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7679B7AA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3687F137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183D9995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E39B15D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5655F428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3A84854A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8FA2ACC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Sign:</w:t>
            </w: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0488F75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2nd Change</w:t>
            </w:r>
          </w:p>
          <w:p w14:paraId="7AB42995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6CAC2E2A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24740535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11F89727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8CB5EEE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7D0586EE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58165AAF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6CA1E016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Sign: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91E9724" w14:textId="77777777" w:rsidR="006437F3" w:rsidRPr="00324B20" w:rsidRDefault="006437F3" w:rsidP="00324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2nd Change</w:t>
            </w:r>
          </w:p>
          <w:p w14:paraId="45991054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1C142E99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4D4C7361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8F33B3D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76345552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50BA138A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D8C6C94" w14:textId="77777777" w:rsidR="006437F3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5F2E1C44" w14:textId="77777777" w:rsidR="006437F3" w:rsidRPr="00324B20" w:rsidRDefault="006437F3" w:rsidP="00324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24B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Sign:</w:t>
            </w:r>
          </w:p>
        </w:tc>
      </w:tr>
    </w:tbl>
    <w:p w14:paraId="0A4EE7FA" w14:textId="77777777" w:rsidR="001D13A4" w:rsidRDefault="001D13A4" w:rsidP="007F258F"/>
    <w:sectPr w:rsidR="001D13A4" w:rsidSect="006437F3">
      <w:type w:val="continuous"/>
      <w:pgSz w:w="16839" w:h="11907" w:orient="landscape" w:code="9"/>
      <w:pgMar w:top="567" w:right="737" w:bottom="567" w:left="73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1999738097"/>
  </wne:recipientData>
  <wne:recipientData>
    <wne:active wne:val="1"/>
    <wne:hash wne:val="337662284"/>
  </wne:recipientData>
  <wne:recipientData>
    <wne:active wne:val="1"/>
    <wne:hash wne:val="-764111530"/>
  </wne:recipientData>
  <wne:recipientData>
    <wne:active wne:val="1"/>
    <wne:hash wne:val="1054316467"/>
  </wne:recipientData>
  <wne:recipientData>
    <wne:active wne:val="1"/>
    <wne:hash wne:val="14529441"/>
  </wne:recipientData>
  <wne:recipientData>
    <wne:active wne:val="1"/>
    <wne:hash wne:val="1384478962"/>
  </wne:recipientData>
  <wne:recipientData>
    <wne:active wne:val="1"/>
    <wne:hash wne:val="-1744148417"/>
  </wne:recipientData>
  <wne:recipientData>
    <wne:active wne:val="1"/>
    <wne:hash wne:val="-1526072269"/>
  </wne:recipientData>
  <wne:recipientData>
    <wne:active wne:val="1"/>
    <wne:hash wne:val="400478588"/>
  </wne:recipientData>
  <wne:recipientData>
    <wne:active wne:val="1"/>
    <wne:hash wne:val="2003669303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teach\OneDrive\WTI\Competitions\2020 Competitions\PC4\WTIU15+U17Championships+PC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WTIU15+U17Championships+PC4 (3)$'`  WHERE `WTI Masters` = 'Entered'"/>
    <w:odso>
      <w:table w:val=""/>
      <w:colDelim w:val="9"/>
      <w:fHdr/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State"/>
        <w:mappedName w:val="State"/>
        <w:column w:val="2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recipientData r:id="rId2"/>
    </w:odso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36"/>
    <w:rsid w:val="000674C2"/>
    <w:rsid w:val="00085F3A"/>
    <w:rsid w:val="000B3B51"/>
    <w:rsid w:val="001D13A4"/>
    <w:rsid w:val="0021034A"/>
    <w:rsid w:val="00295930"/>
    <w:rsid w:val="002C2BAB"/>
    <w:rsid w:val="003154F0"/>
    <w:rsid w:val="00324B20"/>
    <w:rsid w:val="003631CD"/>
    <w:rsid w:val="00463EC3"/>
    <w:rsid w:val="00464FB0"/>
    <w:rsid w:val="00507036"/>
    <w:rsid w:val="005235D2"/>
    <w:rsid w:val="00585F28"/>
    <w:rsid w:val="005B5C4D"/>
    <w:rsid w:val="005D5C6C"/>
    <w:rsid w:val="005E63B5"/>
    <w:rsid w:val="005F4C0D"/>
    <w:rsid w:val="005F6AE2"/>
    <w:rsid w:val="005F7478"/>
    <w:rsid w:val="00610A97"/>
    <w:rsid w:val="006437F3"/>
    <w:rsid w:val="006746A4"/>
    <w:rsid w:val="00715270"/>
    <w:rsid w:val="00750972"/>
    <w:rsid w:val="00792BE4"/>
    <w:rsid w:val="007B325B"/>
    <w:rsid w:val="007D70E2"/>
    <w:rsid w:val="007F258F"/>
    <w:rsid w:val="008214BB"/>
    <w:rsid w:val="0088572A"/>
    <w:rsid w:val="00991189"/>
    <w:rsid w:val="00A43125"/>
    <w:rsid w:val="00A97122"/>
    <w:rsid w:val="00B83ADC"/>
    <w:rsid w:val="00BA1CAA"/>
    <w:rsid w:val="00BD4C7B"/>
    <w:rsid w:val="00C5475E"/>
    <w:rsid w:val="00C95194"/>
    <w:rsid w:val="00CB5769"/>
    <w:rsid w:val="00CC28C6"/>
    <w:rsid w:val="00CD766D"/>
    <w:rsid w:val="00D77EC6"/>
    <w:rsid w:val="00E06385"/>
    <w:rsid w:val="00EA67F5"/>
    <w:rsid w:val="00EA76ED"/>
    <w:rsid w:val="00F77965"/>
    <w:rsid w:val="00F97A7C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3085"/>
  <w15:docId w15:val="{842DC654-4514-460E-908E-B60D137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\\whitebox\WTI\Templates%20and%20Forms\Attempt%20Card%20Mail%20Mer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E8EF90-76C9-4A68-B043-FECDDD37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Attempt Card Mail Merge Template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Isaac</dc:creator>
  <cp:lastModifiedBy>Beth Isaac</cp:lastModifiedBy>
  <cp:revision>2</cp:revision>
  <cp:lastPrinted>2017-10-06T12:02:00Z</cp:lastPrinted>
  <dcterms:created xsi:type="dcterms:W3CDTF">2021-03-04T22:32:00Z</dcterms:created>
  <dcterms:modified xsi:type="dcterms:W3CDTF">2021-03-04T22:41:00Z</dcterms:modified>
</cp:coreProperties>
</file>