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843A" w14:textId="77777777" w:rsidR="00CB7B00" w:rsidRDefault="00CB7B00">
      <w:pPr>
        <w:pStyle w:val="BodyText"/>
        <w:rPr>
          <w:sz w:val="20"/>
        </w:rPr>
      </w:pPr>
    </w:p>
    <w:p w14:paraId="07E1661D" w14:textId="77777777" w:rsidR="00CB7B00" w:rsidRDefault="00CB7B00">
      <w:pPr>
        <w:pStyle w:val="BodyText"/>
        <w:rPr>
          <w:sz w:val="20"/>
        </w:rPr>
      </w:pPr>
    </w:p>
    <w:p w14:paraId="6D170D1F" w14:textId="77777777" w:rsidR="00CB7B00" w:rsidRDefault="00CB7B00">
      <w:pPr>
        <w:pStyle w:val="BodyText"/>
        <w:rPr>
          <w:sz w:val="20"/>
        </w:rPr>
      </w:pPr>
    </w:p>
    <w:p w14:paraId="285F4D02" w14:textId="77777777" w:rsidR="00CB7B00" w:rsidRDefault="00CB7B00">
      <w:pPr>
        <w:pStyle w:val="BodyText"/>
        <w:rPr>
          <w:sz w:val="20"/>
        </w:rPr>
      </w:pPr>
    </w:p>
    <w:p w14:paraId="6B1A0B2F" w14:textId="77777777" w:rsidR="00CB7B00" w:rsidRDefault="00CB7B00">
      <w:pPr>
        <w:pStyle w:val="BodyText"/>
        <w:rPr>
          <w:sz w:val="20"/>
        </w:rPr>
      </w:pPr>
    </w:p>
    <w:p w14:paraId="612BF286" w14:textId="77777777" w:rsidR="00CB7B00" w:rsidRDefault="0083015E">
      <w:pPr>
        <w:pStyle w:val="BodyText"/>
        <w:spacing w:before="91"/>
        <w:ind w:left="1425" w:right="1440"/>
        <w:jc w:val="center"/>
      </w:pPr>
      <w:r>
        <w:rPr>
          <w:w w:val="110"/>
        </w:rPr>
        <w:t>APPENDIX</w:t>
      </w:r>
      <w:r w:rsidR="009D3EEE">
        <w:rPr>
          <w:w w:val="110"/>
        </w:rPr>
        <w:t xml:space="preserve"> </w:t>
      </w:r>
      <w:r>
        <w:rPr>
          <w:w w:val="110"/>
        </w:rPr>
        <w:t>2</w:t>
      </w:r>
    </w:p>
    <w:p w14:paraId="6E03E09C" w14:textId="77777777" w:rsidR="00CB7B00" w:rsidRDefault="0083015E" w:rsidP="008004BF">
      <w:pPr>
        <w:spacing w:before="200"/>
        <w:ind w:left="1446" w:right="1440"/>
        <w:jc w:val="center"/>
      </w:pPr>
      <w:r>
        <w:rPr>
          <w:b/>
          <w:w w:val="105"/>
        </w:rPr>
        <w:t>FORM OF APPOINTMENT OF PROXY FOR MEETING OF ASSOCIATION CONVENED UNDER RULE</w:t>
      </w:r>
      <w:r w:rsidRPr="009D3EEE">
        <w:rPr>
          <w:b/>
          <w:bCs/>
          <w:w w:val="105"/>
        </w:rPr>
        <w:t xml:space="preserve"> 7(7)</w:t>
      </w:r>
    </w:p>
    <w:p w14:paraId="25CCAA06" w14:textId="77777777" w:rsidR="008004BF" w:rsidRDefault="008004BF">
      <w:pPr>
        <w:pStyle w:val="BodyText"/>
        <w:spacing w:line="252" w:lineRule="exact"/>
        <w:ind w:left="117"/>
        <w:rPr>
          <w:w w:val="120"/>
          <w:sz w:val="24"/>
          <w:szCs w:val="24"/>
        </w:rPr>
      </w:pPr>
    </w:p>
    <w:p w14:paraId="37A36AA4" w14:textId="77777777" w:rsidR="008004BF" w:rsidRDefault="008004BF" w:rsidP="008004BF">
      <w:pPr>
        <w:pStyle w:val="BodyText"/>
        <w:spacing w:line="252" w:lineRule="exact"/>
        <w:rPr>
          <w:w w:val="120"/>
          <w:sz w:val="24"/>
          <w:szCs w:val="24"/>
        </w:rPr>
      </w:pPr>
    </w:p>
    <w:p w14:paraId="133EF3D7" w14:textId="77777777" w:rsidR="00CB7B00" w:rsidRPr="006D685C" w:rsidRDefault="0083015E" w:rsidP="008004BF">
      <w:pPr>
        <w:pStyle w:val="BodyText"/>
        <w:spacing w:line="252" w:lineRule="exact"/>
        <w:rPr>
          <w:sz w:val="24"/>
          <w:szCs w:val="24"/>
        </w:rPr>
      </w:pPr>
      <w:r w:rsidRPr="006D685C">
        <w:rPr>
          <w:w w:val="120"/>
          <w:sz w:val="24"/>
          <w:szCs w:val="24"/>
        </w:rPr>
        <w:t>I, ...................................................................................................</w:t>
      </w:r>
    </w:p>
    <w:p w14:paraId="711D45E9" w14:textId="77777777" w:rsidR="00CB7B00" w:rsidRPr="006D685C" w:rsidRDefault="008004BF" w:rsidP="008004BF">
      <w:pPr>
        <w:pStyle w:val="BodyText"/>
        <w:tabs>
          <w:tab w:val="left" w:pos="3402"/>
        </w:tabs>
      </w:pPr>
      <w:r>
        <w:rPr>
          <w:w w:val="105"/>
        </w:rPr>
        <w:tab/>
      </w:r>
      <w:r w:rsidR="0083015E" w:rsidRPr="006D685C">
        <w:rPr>
          <w:w w:val="105"/>
        </w:rPr>
        <w:t>(name)</w:t>
      </w:r>
    </w:p>
    <w:p w14:paraId="0B0FEE70" w14:textId="77777777" w:rsidR="00CB7B00" w:rsidRPr="006D685C" w:rsidRDefault="00CB7B00" w:rsidP="008004BF">
      <w:pPr>
        <w:pStyle w:val="BodyText"/>
        <w:spacing w:before="10"/>
        <w:rPr>
          <w:i/>
          <w:sz w:val="24"/>
          <w:szCs w:val="24"/>
        </w:rPr>
      </w:pPr>
    </w:p>
    <w:p w14:paraId="7D3AFCA6" w14:textId="77777777" w:rsidR="00A435D1" w:rsidRPr="00A435D1" w:rsidRDefault="00A435D1" w:rsidP="008004BF">
      <w:pPr>
        <w:pStyle w:val="BodyText"/>
        <w:rPr>
          <w:w w:val="140"/>
          <w:sz w:val="24"/>
          <w:szCs w:val="24"/>
        </w:rPr>
      </w:pPr>
      <w:r>
        <w:rPr>
          <w:w w:val="105"/>
          <w:sz w:val="24"/>
          <w:szCs w:val="24"/>
        </w:rPr>
        <w:t>o</w:t>
      </w:r>
      <w:r w:rsidR="0083015E" w:rsidRPr="006D685C">
        <w:rPr>
          <w:w w:val="105"/>
          <w:sz w:val="24"/>
          <w:szCs w:val="24"/>
        </w:rPr>
        <w:t>f</w:t>
      </w:r>
      <w:r>
        <w:rPr>
          <w:w w:val="105"/>
          <w:sz w:val="24"/>
          <w:szCs w:val="24"/>
        </w:rPr>
        <w:t>:</w:t>
      </w:r>
      <w:r w:rsidR="009D3EEE" w:rsidRPr="006D685C">
        <w:rPr>
          <w:w w:val="105"/>
          <w:sz w:val="24"/>
          <w:szCs w:val="24"/>
        </w:rPr>
        <w:t xml:space="preserve"> </w:t>
      </w:r>
      <w:r w:rsidR="0083015E" w:rsidRPr="006D685C">
        <w:rPr>
          <w:w w:val="140"/>
          <w:sz w:val="24"/>
          <w:szCs w:val="24"/>
        </w:rPr>
        <w:t>......................................................................................</w:t>
      </w:r>
      <w:r w:rsidR="0083015E" w:rsidRPr="006D685C">
        <w:rPr>
          <w:spacing w:val="16"/>
          <w:w w:val="140"/>
          <w:sz w:val="24"/>
          <w:szCs w:val="24"/>
        </w:rPr>
        <w:t>.</w:t>
      </w:r>
      <w:r w:rsidR="0083015E" w:rsidRPr="006D685C">
        <w:rPr>
          <w:w w:val="140"/>
          <w:sz w:val="24"/>
          <w:szCs w:val="24"/>
        </w:rPr>
        <w:t>.</w:t>
      </w:r>
    </w:p>
    <w:p w14:paraId="5AFB74D3" w14:textId="77777777" w:rsidR="00CB7B00" w:rsidRPr="006D685C" w:rsidRDefault="008004BF" w:rsidP="008004BF">
      <w:pPr>
        <w:pStyle w:val="BodyText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015E" w:rsidRPr="006D685C">
        <w:rPr>
          <w:sz w:val="24"/>
          <w:szCs w:val="24"/>
        </w:rPr>
        <w:t>(address)</w:t>
      </w:r>
    </w:p>
    <w:p w14:paraId="7BBD9AB1" w14:textId="77777777" w:rsidR="00CB7B00" w:rsidRPr="006D685C" w:rsidRDefault="00CB7B00" w:rsidP="008004BF">
      <w:pPr>
        <w:pStyle w:val="BodyText"/>
        <w:rPr>
          <w:i/>
          <w:sz w:val="24"/>
          <w:szCs w:val="24"/>
        </w:rPr>
      </w:pPr>
    </w:p>
    <w:p w14:paraId="33E4628D" w14:textId="77777777" w:rsidR="00CB7B00" w:rsidRPr="00136AB3" w:rsidRDefault="000C52A7" w:rsidP="008004BF">
      <w:pPr>
        <w:pStyle w:val="BodyText"/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="00A435D1">
        <w:rPr>
          <w:iCs/>
          <w:sz w:val="24"/>
          <w:szCs w:val="24"/>
        </w:rPr>
        <w:t xml:space="preserve">eing a member of:  </w:t>
      </w:r>
      <w:r w:rsidR="00A435D1" w:rsidRPr="006D685C">
        <w:rPr>
          <w:w w:val="120"/>
          <w:sz w:val="24"/>
          <w:szCs w:val="24"/>
        </w:rPr>
        <w:t>...............................................................................</w:t>
      </w:r>
    </w:p>
    <w:p w14:paraId="5BA58493" w14:textId="77777777" w:rsidR="00136AB3" w:rsidRPr="006D685C" w:rsidRDefault="008004BF" w:rsidP="008004BF">
      <w:pPr>
        <w:pStyle w:val="BodyText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36AB3" w:rsidRPr="006D685C">
        <w:rPr>
          <w:sz w:val="24"/>
          <w:szCs w:val="24"/>
        </w:rPr>
        <w:t>(name of Incorporated Association)</w:t>
      </w:r>
    </w:p>
    <w:p w14:paraId="77DBF4EF" w14:textId="77777777" w:rsidR="00CB7B00" w:rsidRDefault="00CB7B00" w:rsidP="008004BF">
      <w:pPr>
        <w:pStyle w:val="Heading1"/>
        <w:spacing w:before="74"/>
        <w:ind w:left="0"/>
        <w:rPr>
          <w:sz w:val="24"/>
          <w:szCs w:val="24"/>
        </w:rPr>
      </w:pPr>
    </w:p>
    <w:p w14:paraId="4C50667D" w14:textId="77777777" w:rsidR="000C52A7" w:rsidRPr="00136AB3" w:rsidRDefault="000C52A7" w:rsidP="008004BF">
      <w:pPr>
        <w:pStyle w:val="Body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appoint:  </w:t>
      </w:r>
      <w:r w:rsidRPr="006D685C">
        <w:rPr>
          <w:w w:val="120"/>
          <w:sz w:val="24"/>
          <w:szCs w:val="24"/>
        </w:rPr>
        <w:t>...............................................................................</w:t>
      </w:r>
      <w:r>
        <w:rPr>
          <w:w w:val="120"/>
          <w:sz w:val="24"/>
          <w:szCs w:val="24"/>
        </w:rPr>
        <w:t>...............</w:t>
      </w:r>
    </w:p>
    <w:p w14:paraId="4378B861" w14:textId="77777777" w:rsidR="00CB7B00" w:rsidRPr="006D685C" w:rsidRDefault="008004BF" w:rsidP="008004BF">
      <w:pPr>
        <w:pStyle w:val="BodyText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C52A7" w:rsidRPr="006D685C">
        <w:rPr>
          <w:sz w:val="24"/>
          <w:szCs w:val="24"/>
        </w:rPr>
        <w:t xml:space="preserve"> </w:t>
      </w:r>
      <w:r w:rsidR="0083015E" w:rsidRPr="006D685C">
        <w:rPr>
          <w:sz w:val="24"/>
          <w:szCs w:val="24"/>
        </w:rPr>
        <w:t>(name of proxy holder)</w:t>
      </w:r>
    </w:p>
    <w:p w14:paraId="09463B75" w14:textId="77777777" w:rsidR="00CB7B00" w:rsidRPr="006D685C" w:rsidRDefault="00CB7B00" w:rsidP="008004BF">
      <w:pPr>
        <w:pStyle w:val="BodyText"/>
        <w:rPr>
          <w:i/>
          <w:sz w:val="24"/>
          <w:szCs w:val="24"/>
        </w:rPr>
      </w:pPr>
    </w:p>
    <w:p w14:paraId="66639F4A" w14:textId="77777777" w:rsidR="00CB7B00" w:rsidRPr="006D685C" w:rsidRDefault="001D3A6D" w:rsidP="008004BF">
      <w:pPr>
        <w:pStyle w:val="BodyText"/>
        <w:spacing w:before="202"/>
        <w:rPr>
          <w:sz w:val="24"/>
          <w:szCs w:val="24"/>
        </w:rPr>
      </w:pPr>
      <w:r>
        <w:rPr>
          <w:iCs/>
          <w:sz w:val="24"/>
          <w:szCs w:val="24"/>
        </w:rPr>
        <w:t>o</w:t>
      </w:r>
      <w:r w:rsidR="0083015E" w:rsidRPr="001D3A6D">
        <w:rPr>
          <w:iCs/>
          <w:sz w:val="24"/>
          <w:szCs w:val="24"/>
        </w:rPr>
        <w:t>f</w:t>
      </w:r>
      <w:r>
        <w:rPr>
          <w:iCs/>
          <w:sz w:val="24"/>
          <w:szCs w:val="24"/>
        </w:rPr>
        <w:t>:</w:t>
      </w:r>
      <w:r w:rsidR="0083015E" w:rsidRPr="001D3A6D">
        <w:rPr>
          <w:iCs/>
          <w:sz w:val="24"/>
          <w:szCs w:val="24"/>
        </w:rPr>
        <w:t xml:space="preserve"> </w:t>
      </w:r>
      <w:r w:rsidR="0083015E" w:rsidRPr="006D685C">
        <w:rPr>
          <w:w w:val="130"/>
          <w:sz w:val="24"/>
          <w:szCs w:val="24"/>
        </w:rPr>
        <w:t>..................................................................................................</w:t>
      </w:r>
    </w:p>
    <w:p w14:paraId="16E2C508" w14:textId="77777777" w:rsidR="00CB7B00" w:rsidRDefault="008004BF" w:rsidP="008004BF">
      <w:pPr>
        <w:pStyle w:val="BodyText"/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015E" w:rsidRPr="006D685C">
        <w:rPr>
          <w:sz w:val="24"/>
          <w:szCs w:val="24"/>
        </w:rPr>
        <w:t>(address of proxy holder)</w:t>
      </w:r>
    </w:p>
    <w:p w14:paraId="14AD9402" w14:textId="77777777" w:rsidR="00B10289" w:rsidRDefault="00B10289" w:rsidP="008004BF">
      <w:pPr>
        <w:pStyle w:val="Heading1"/>
        <w:spacing w:before="65"/>
        <w:ind w:left="0"/>
        <w:rPr>
          <w:sz w:val="24"/>
          <w:szCs w:val="24"/>
        </w:rPr>
      </w:pPr>
    </w:p>
    <w:p w14:paraId="6213CADF" w14:textId="77777777" w:rsidR="001D3A6D" w:rsidRDefault="00A43A29" w:rsidP="008004BF">
      <w:pPr>
        <w:pStyle w:val="BodyText"/>
        <w:rPr>
          <w:w w:val="105"/>
          <w:sz w:val="24"/>
          <w:szCs w:val="24"/>
        </w:rPr>
      </w:pPr>
      <w:r>
        <w:rPr>
          <w:iCs/>
          <w:sz w:val="24"/>
          <w:szCs w:val="24"/>
        </w:rPr>
        <w:t xml:space="preserve">Being a member of that </w:t>
      </w:r>
      <w:r w:rsidRPr="006D685C">
        <w:rPr>
          <w:w w:val="105"/>
          <w:sz w:val="24"/>
          <w:szCs w:val="24"/>
        </w:rPr>
        <w:t>Incorporated Association, as my proxy to vote for me on my</w:t>
      </w:r>
      <w:r>
        <w:rPr>
          <w:w w:val="105"/>
          <w:sz w:val="24"/>
          <w:szCs w:val="24"/>
        </w:rPr>
        <w:t xml:space="preserve"> behalf</w:t>
      </w:r>
      <w:r w:rsidR="009953DF">
        <w:rPr>
          <w:w w:val="105"/>
          <w:sz w:val="24"/>
          <w:szCs w:val="24"/>
        </w:rPr>
        <w:t xml:space="preserve"> at the appeal to the general meeting of the Association convened under rule</w:t>
      </w:r>
      <w:r w:rsidR="003221FC">
        <w:rPr>
          <w:w w:val="105"/>
          <w:sz w:val="24"/>
          <w:szCs w:val="24"/>
        </w:rPr>
        <w:t xml:space="preserve"> </w:t>
      </w:r>
      <w:r w:rsidR="003221FC" w:rsidRPr="006D685C">
        <w:rPr>
          <w:w w:val="105"/>
          <w:sz w:val="24"/>
          <w:szCs w:val="24"/>
        </w:rPr>
        <w:t>7(7) to be held on</w:t>
      </w:r>
      <w:r w:rsidR="003221FC">
        <w:rPr>
          <w:w w:val="105"/>
          <w:sz w:val="24"/>
          <w:szCs w:val="24"/>
        </w:rPr>
        <w:t xml:space="preserve"> –</w:t>
      </w:r>
    </w:p>
    <w:p w14:paraId="2C5AA50E" w14:textId="77777777" w:rsidR="003221FC" w:rsidRDefault="003221FC" w:rsidP="008004BF">
      <w:pPr>
        <w:pStyle w:val="BodyText"/>
        <w:rPr>
          <w:w w:val="105"/>
          <w:sz w:val="24"/>
          <w:szCs w:val="24"/>
        </w:rPr>
      </w:pPr>
    </w:p>
    <w:p w14:paraId="2C7ACDF9" w14:textId="77777777" w:rsidR="00B10289" w:rsidRPr="00C30403" w:rsidRDefault="003221FC" w:rsidP="008004BF">
      <w:pPr>
        <w:pStyle w:val="BodyText"/>
        <w:rPr>
          <w:iCs/>
          <w:sz w:val="24"/>
          <w:szCs w:val="24"/>
        </w:rPr>
      </w:pPr>
      <w:r w:rsidRPr="006D685C">
        <w:rPr>
          <w:w w:val="130"/>
          <w:sz w:val="24"/>
          <w:szCs w:val="24"/>
        </w:rPr>
        <w:t>.....................................................</w:t>
      </w:r>
    </w:p>
    <w:p w14:paraId="7E3C92A9" w14:textId="77777777" w:rsidR="00CB7B00" w:rsidRPr="006D685C" w:rsidRDefault="008004BF" w:rsidP="008004BF">
      <w:pPr>
        <w:pStyle w:val="BodyText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015E" w:rsidRPr="006D685C">
        <w:rPr>
          <w:sz w:val="24"/>
          <w:szCs w:val="24"/>
        </w:rPr>
        <w:t>(date of m</w:t>
      </w:r>
      <w:r w:rsidR="003221FC">
        <w:rPr>
          <w:sz w:val="24"/>
          <w:szCs w:val="24"/>
        </w:rPr>
        <w:t>e</w:t>
      </w:r>
      <w:r w:rsidR="0083015E" w:rsidRPr="006D685C">
        <w:rPr>
          <w:sz w:val="24"/>
          <w:szCs w:val="24"/>
        </w:rPr>
        <w:t>eting)</w:t>
      </w:r>
    </w:p>
    <w:p w14:paraId="74D348FD" w14:textId="77777777" w:rsidR="00CB7B00" w:rsidRPr="006D685C" w:rsidRDefault="00CB7B00" w:rsidP="008004BF">
      <w:pPr>
        <w:pStyle w:val="BodyText"/>
        <w:rPr>
          <w:i/>
          <w:sz w:val="24"/>
          <w:szCs w:val="24"/>
        </w:rPr>
      </w:pPr>
    </w:p>
    <w:p w14:paraId="68A40BD1" w14:textId="77777777" w:rsidR="00CB7B00" w:rsidRPr="006D685C" w:rsidRDefault="0083015E" w:rsidP="008004BF">
      <w:pPr>
        <w:pStyle w:val="BodyText"/>
        <w:spacing w:before="91"/>
        <w:rPr>
          <w:sz w:val="24"/>
          <w:szCs w:val="24"/>
        </w:rPr>
      </w:pPr>
      <w:r w:rsidRPr="006D685C">
        <w:rPr>
          <w:w w:val="105"/>
          <w:sz w:val="24"/>
          <w:szCs w:val="24"/>
        </w:rPr>
        <w:t xml:space="preserve">and at any </w:t>
      </w:r>
      <w:r w:rsidR="00C30403">
        <w:rPr>
          <w:w w:val="105"/>
          <w:sz w:val="24"/>
          <w:szCs w:val="24"/>
        </w:rPr>
        <w:t>a</w:t>
      </w:r>
      <w:r w:rsidRPr="006D685C">
        <w:rPr>
          <w:w w:val="105"/>
          <w:sz w:val="24"/>
          <w:szCs w:val="24"/>
        </w:rPr>
        <w:t>djournment of that meeting.</w:t>
      </w:r>
    </w:p>
    <w:p w14:paraId="78663F24" w14:textId="77777777" w:rsidR="00CB7B00" w:rsidRPr="006D685C" w:rsidRDefault="00CB7B00" w:rsidP="008004BF">
      <w:pPr>
        <w:pStyle w:val="BodyText"/>
        <w:rPr>
          <w:sz w:val="24"/>
          <w:szCs w:val="24"/>
        </w:rPr>
      </w:pPr>
    </w:p>
    <w:p w14:paraId="05914FB4" w14:textId="77777777" w:rsidR="00CB7B00" w:rsidRPr="006D685C" w:rsidRDefault="00CB7B00" w:rsidP="008004BF">
      <w:pPr>
        <w:pStyle w:val="BodyText"/>
        <w:rPr>
          <w:sz w:val="24"/>
          <w:szCs w:val="24"/>
        </w:rPr>
      </w:pPr>
    </w:p>
    <w:p w14:paraId="32AB572D" w14:textId="77777777" w:rsidR="00CB7B00" w:rsidRPr="006D685C" w:rsidRDefault="0083015E" w:rsidP="008004BF">
      <w:pPr>
        <w:pStyle w:val="BodyText"/>
        <w:spacing w:before="91"/>
        <w:rPr>
          <w:sz w:val="24"/>
          <w:szCs w:val="24"/>
        </w:rPr>
      </w:pPr>
      <w:r w:rsidRPr="006D685C">
        <w:rPr>
          <w:w w:val="105"/>
          <w:sz w:val="24"/>
          <w:szCs w:val="24"/>
        </w:rPr>
        <w:t>I authorise my proxy to vote on my behalf at their discretion in respect of the</w:t>
      </w:r>
      <w:r w:rsidRPr="006D685C">
        <w:rPr>
          <w:spacing w:val="55"/>
          <w:w w:val="105"/>
          <w:sz w:val="24"/>
          <w:szCs w:val="24"/>
        </w:rPr>
        <w:t xml:space="preserve"> </w:t>
      </w:r>
      <w:r w:rsidRPr="006D685C">
        <w:rPr>
          <w:w w:val="105"/>
          <w:sz w:val="24"/>
          <w:szCs w:val="24"/>
        </w:rPr>
        <w:t>following</w:t>
      </w:r>
    </w:p>
    <w:p w14:paraId="723C2852" w14:textId="77777777" w:rsidR="00CB7B00" w:rsidRDefault="0083015E" w:rsidP="008004BF">
      <w:pPr>
        <w:pStyle w:val="BodyText"/>
        <w:spacing w:before="79"/>
        <w:rPr>
          <w:w w:val="105"/>
          <w:sz w:val="24"/>
          <w:szCs w:val="24"/>
        </w:rPr>
      </w:pPr>
      <w:r w:rsidRPr="006D685C">
        <w:rPr>
          <w:w w:val="105"/>
          <w:sz w:val="24"/>
          <w:szCs w:val="24"/>
        </w:rPr>
        <w:t>resolution insert details of resolution passed under rule 7(1)).</w:t>
      </w:r>
    </w:p>
    <w:p w14:paraId="08E3BCDE" w14:textId="77777777" w:rsidR="002B6FC4" w:rsidRDefault="002B6FC4" w:rsidP="008004BF">
      <w:pPr>
        <w:pStyle w:val="BodyText"/>
        <w:rPr>
          <w:w w:val="130"/>
          <w:sz w:val="24"/>
          <w:szCs w:val="24"/>
        </w:rPr>
      </w:pPr>
    </w:p>
    <w:p w14:paraId="23D1337E" w14:textId="77777777" w:rsidR="002B6FC4" w:rsidRPr="00C30403" w:rsidRDefault="002B6FC4" w:rsidP="008004BF">
      <w:pPr>
        <w:pStyle w:val="BodyText"/>
        <w:rPr>
          <w:iCs/>
          <w:sz w:val="24"/>
          <w:szCs w:val="24"/>
        </w:rPr>
      </w:pPr>
      <w:r w:rsidRPr="006D685C">
        <w:rPr>
          <w:w w:val="130"/>
          <w:sz w:val="24"/>
          <w:szCs w:val="24"/>
        </w:rPr>
        <w:t>.....................................................</w:t>
      </w:r>
    </w:p>
    <w:p w14:paraId="2BB12E02" w14:textId="77777777" w:rsidR="00CB7B00" w:rsidRPr="006D685C" w:rsidRDefault="00CB7B00" w:rsidP="008004BF">
      <w:pPr>
        <w:pStyle w:val="BodyText"/>
        <w:rPr>
          <w:sz w:val="24"/>
          <w:szCs w:val="24"/>
        </w:rPr>
      </w:pPr>
    </w:p>
    <w:p w14:paraId="473ED646" w14:textId="77777777" w:rsidR="00CB7B00" w:rsidRPr="006D685C" w:rsidRDefault="00CB7B00" w:rsidP="008004BF">
      <w:pPr>
        <w:pStyle w:val="BodyText"/>
        <w:rPr>
          <w:sz w:val="24"/>
          <w:szCs w:val="24"/>
        </w:rPr>
      </w:pPr>
    </w:p>
    <w:p w14:paraId="50AF0336" w14:textId="77777777" w:rsidR="00CB7B00" w:rsidRPr="006D685C" w:rsidRDefault="00CB7B00">
      <w:pPr>
        <w:pStyle w:val="BodyText"/>
        <w:rPr>
          <w:sz w:val="24"/>
          <w:szCs w:val="24"/>
        </w:rPr>
      </w:pPr>
    </w:p>
    <w:p w14:paraId="651B08E7" w14:textId="77777777" w:rsidR="00CB7B00" w:rsidRPr="006D685C" w:rsidRDefault="0083015E" w:rsidP="008004BF">
      <w:pPr>
        <w:pStyle w:val="BodyText"/>
        <w:spacing w:before="91" w:line="319" w:lineRule="auto"/>
        <w:ind w:left="139" w:right="7984" w:hanging="1"/>
        <w:rPr>
          <w:sz w:val="27"/>
        </w:rPr>
      </w:pPr>
      <w:r w:rsidRPr="006D685C">
        <w:rPr>
          <w:sz w:val="24"/>
          <w:szCs w:val="24"/>
        </w:rPr>
        <w:t xml:space="preserve">Signed </w:t>
      </w:r>
      <w:r w:rsidRPr="006D685C">
        <w:rPr>
          <w:w w:val="105"/>
          <w:sz w:val="24"/>
          <w:szCs w:val="24"/>
        </w:rPr>
        <w:t>Date</w:t>
      </w:r>
      <w:r w:rsidR="008004BF">
        <w:rPr>
          <w:w w:val="105"/>
          <w:sz w:val="24"/>
          <w:szCs w:val="24"/>
        </w:rPr>
        <w:t>:</w:t>
      </w:r>
    </w:p>
    <w:sectPr w:rsidR="00CB7B00" w:rsidRPr="006D685C" w:rsidSect="008004BF">
      <w:type w:val="continuous"/>
      <w:pgSz w:w="11910" w:h="1683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5D1"/>
    <w:rsid w:val="000C52A7"/>
    <w:rsid w:val="00136AB3"/>
    <w:rsid w:val="001D3A6D"/>
    <w:rsid w:val="002B6FC4"/>
    <w:rsid w:val="003221FC"/>
    <w:rsid w:val="006D685C"/>
    <w:rsid w:val="008004BF"/>
    <w:rsid w:val="0083015E"/>
    <w:rsid w:val="008A15D1"/>
    <w:rsid w:val="009953DF"/>
    <w:rsid w:val="009D3EEE"/>
    <w:rsid w:val="00A435D1"/>
    <w:rsid w:val="00A43A29"/>
    <w:rsid w:val="00B10289"/>
    <w:rsid w:val="00C30403"/>
    <w:rsid w:val="00CB7B00"/>
    <w:rsid w:val="00D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0D14"/>
  <w15:docId w15:val="{ABE0E288-D537-4462-9C53-89058B3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3084"/>
      <w:outlineLvl w:val="0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 w:line="310" w:lineRule="exact"/>
      <w:ind w:left="125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itebox\wti\Templates%20and%20Forms\Proxy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Proxy Form Template.dotx</Template>
  <TotalTime>0</TotalTime>
  <Pages>1</Pages>
  <Words>148</Words>
  <Characters>1096</Characters>
  <Application>Microsoft Office Word</Application>
  <DocSecurity>0</DocSecurity>
  <Lines>37</Lines>
  <Paragraphs>28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Isaac</dc:creator>
  <cp:lastModifiedBy>Leo Isaac</cp:lastModifiedBy>
  <cp:revision>1</cp:revision>
  <dcterms:created xsi:type="dcterms:W3CDTF">2021-05-30T01:45:00Z</dcterms:created>
  <dcterms:modified xsi:type="dcterms:W3CDTF">2021-05-30T01:45:00Z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Canon MX320 ser</vt:lpwstr>
  </property>
  <property fmtid="{D5CDD505-2E9C-101B-9397-08002B2CF9AE}" pid="4" name="LastSaved">
    <vt:filetime>2020-08-29T00:00:00Z</vt:filetime>
  </property>
</Properties>
</file>